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F8" w:rsidRPr="009F1391" w:rsidRDefault="009F1391">
      <w:pPr>
        <w:jc w:val="center"/>
        <w:rPr>
          <w:noProof/>
          <w:sz w:val="24"/>
          <w:szCs w:val="24"/>
        </w:rPr>
      </w:pPr>
      <w:r w:rsidRPr="009F1391">
        <w:rPr>
          <w:noProof/>
          <w:sz w:val="24"/>
          <w:szCs w:val="24"/>
        </w:rPr>
        <w:t>УФНС России по Приморскому краю</w:t>
      </w:r>
    </w:p>
    <w:p w:rsidR="00FD54F8" w:rsidRPr="009F1391" w:rsidRDefault="00AB3C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9F1391" w:rsidRPr="009F1391">
        <w:rPr>
          <w:noProof/>
          <w:sz w:val="24"/>
          <w:szCs w:val="24"/>
        </w:rPr>
        <w:t>0</w:t>
      </w:r>
      <w:r w:rsidR="009F1391">
        <w:rPr>
          <w:noProof/>
          <w:sz w:val="24"/>
          <w:szCs w:val="24"/>
        </w:rPr>
        <w:t>8</w:t>
      </w:r>
      <w:r w:rsidR="009F1391" w:rsidRPr="009F1391">
        <w:rPr>
          <w:noProof/>
          <w:sz w:val="24"/>
          <w:szCs w:val="24"/>
        </w:rPr>
        <w:t>.10.2019 г.</w:t>
      </w:r>
    </w:p>
    <w:p w:rsidR="00FD54F8" w:rsidRPr="009F1391" w:rsidRDefault="009F1391">
      <w:pPr>
        <w:jc w:val="center"/>
        <w:rPr>
          <w:noProof/>
          <w:sz w:val="24"/>
          <w:szCs w:val="24"/>
        </w:rPr>
      </w:pPr>
      <w:r w:rsidRPr="009F1391">
        <w:rPr>
          <w:noProof/>
          <w:sz w:val="24"/>
          <w:szCs w:val="24"/>
        </w:rPr>
        <w:t>СПРАВКА</w:t>
      </w:r>
    </w:p>
    <w:p w:rsidR="00FD54F8" w:rsidRPr="009F1391" w:rsidRDefault="009F1391">
      <w:pPr>
        <w:jc w:val="center"/>
        <w:rPr>
          <w:noProof/>
          <w:sz w:val="24"/>
          <w:szCs w:val="24"/>
        </w:rPr>
      </w:pPr>
      <w:r w:rsidRPr="009F1391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FD54F8" w:rsidRPr="009F1391" w:rsidRDefault="009F1391">
      <w:pPr>
        <w:jc w:val="center"/>
        <w:rPr>
          <w:noProof/>
          <w:sz w:val="24"/>
          <w:szCs w:val="24"/>
          <w:lang w:val="en-US"/>
        </w:rPr>
      </w:pPr>
      <w:r w:rsidRPr="009F1391">
        <w:rPr>
          <w:noProof/>
          <w:sz w:val="24"/>
          <w:szCs w:val="24"/>
          <w:lang w:val="en-US"/>
        </w:rPr>
        <w:t xml:space="preserve">c 01.07.2019 </w:t>
      </w:r>
      <w:r w:rsidRPr="009F1391">
        <w:rPr>
          <w:noProof/>
          <w:sz w:val="24"/>
          <w:szCs w:val="24"/>
        </w:rPr>
        <w:t>по</w:t>
      </w:r>
      <w:r w:rsidRPr="009F1391">
        <w:rPr>
          <w:noProof/>
          <w:sz w:val="24"/>
          <w:szCs w:val="24"/>
          <w:lang w:val="en-US"/>
        </w:rPr>
        <w:t xml:space="preserve"> 30.09.2019</w:t>
      </w:r>
    </w:p>
    <w:p w:rsidR="00FD54F8" w:rsidRPr="009F1391" w:rsidRDefault="00FD54F8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693"/>
      </w:tblGrid>
      <w:tr w:rsidR="00FD54F8" w:rsidRPr="009F1391" w:rsidTr="00AB3CA2">
        <w:trPr>
          <w:cantSplit/>
          <w:trHeight w:val="276"/>
        </w:trPr>
        <w:tc>
          <w:tcPr>
            <w:tcW w:w="7229" w:type="dxa"/>
            <w:vMerge w:val="restart"/>
          </w:tcPr>
          <w:p w:rsidR="00FD54F8" w:rsidRPr="009F1391" w:rsidRDefault="00FD54F8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FD54F8" w:rsidRPr="009F1391" w:rsidRDefault="009F1391">
            <w:pPr>
              <w:jc w:val="center"/>
              <w:rPr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693" w:type="dxa"/>
            <w:vMerge w:val="restart"/>
            <w:vAlign w:val="center"/>
          </w:tcPr>
          <w:p w:rsidR="00FD54F8" w:rsidRPr="009F1391" w:rsidRDefault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FD54F8" w:rsidRPr="009F1391" w:rsidTr="00AB3CA2">
        <w:trPr>
          <w:cantSplit/>
          <w:trHeight w:val="437"/>
        </w:trPr>
        <w:tc>
          <w:tcPr>
            <w:tcW w:w="7229" w:type="dxa"/>
            <w:vMerge/>
          </w:tcPr>
          <w:p w:rsidR="00FD54F8" w:rsidRPr="009F1391" w:rsidRDefault="00FD54F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54F8" w:rsidRPr="009F1391" w:rsidRDefault="00FD54F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D54F8" w:rsidRPr="009F1391" w:rsidTr="00AB3CA2">
        <w:trPr>
          <w:cantSplit/>
        </w:trPr>
        <w:tc>
          <w:tcPr>
            <w:tcW w:w="7229" w:type="dxa"/>
          </w:tcPr>
          <w:p w:rsidR="00FD54F8" w:rsidRPr="009F1391" w:rsidRDefault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D54F8" w:rsidRPr="009F1391" w:rsidRDefault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2</w:t>
            </w:r>
          </w:p>
        </w:tc>
      </w:tr>
      <w:tr w:rsidR="00FD54F8" w:rsidRPr="009F1391" w:rsidTr="00AB3CA2">
        <w:trPr>
          <w:cantSplit/>
        </w:trPr>
        <w:tc>
          <w:tcPr>
            <w:tcW w:w="7229" w:type="dxa"/>
          </w:tcPr>
          <w:p w:rsidR="00FD54F8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693" w:type="dxa"/>
          </w:tcPr>
          <w:p w:rsidR="00FD54F8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2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2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3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0001.0002.0027.0123 Принятое по обращению решение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2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19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32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9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2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2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0002.0007.0069.0280 Трудовой стаж и трудовые книжки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0002.0007.0071.0282 Назначение пенсии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3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7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3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23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16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35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3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lastRenderedPageBreak/>
              <w:t>0003.0008.0086.0548 Налогообложение малого бизнеса, специальных налоговых режимов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21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10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3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14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72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40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26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2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99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46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4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36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62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0003.0008.0089.0622 Валютное регулирование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1</w:t>
            </w: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F1391" w:rsidRPr="009F1391" w:rsidTr="00AB3CA2">
        <w:trPr>
          <w:cantSplit/>
        </w:trPr>
        <w:tc>
          <w:tcPr>
            <w:tcW w:w="7229" w:type="dxa"/>
          </w:tcPr>
          <w:p w:rsidR="009F1391" w:rsidRPr="009F1391" w:rsidRDefault="009F1391">
            <w:pPr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9F1391" w:rsidRPr="009F1391" w:rsidRDefault="009F1391" w:rsidP="009F1391">
            <w:pPr>
              <w:jc w:val="center"/>
              <w:rPr>
                <w:noProof/>
                <w:sz w:val="24"/>
                <w:szCs w:val="24"/>
              </w:rPr>
            </w:pPr>
            <w:r w:rsidRPr="009F1391">
              <w:rPr>
                <w:noProof/>
                <w:sz w:val="24"/>
                <w:szCs w:val="24"/>
              </w:rPr>
              <w:t>622</w:t>
            </w:r>
          </w:p>
        </w:tc>
      </w:tr>
    </w:tbl>
    <w:p w:rsidR="00FD54F8" w:rsidRPr="009F1391" w:rsidRDefault="00FD54F8">
      <w:pPr>
        <w:rPr>
          <w:noProof/>
          <w:sz w:val="24"/>
          <w:szCs w:val="24"/>
        </w:rPr>
      </w:pPr>
    </w:p>
    <w:p w:rsidR="00FD54F8" w:rsidRPr="009F1391" w:rsidRDefault="00FD54F8">
      <w:pPr>
        <w:rPr>
          <w:noProof/>
          <w:sz w:val="24"/>
          <w:szCs w:val="24"/>
        </w:rPr>
      </w:pPr>
    </w:p>
    <w:p w:rsidR="00FD54F8" w:rsidRPr="009F1391" w:rsidRDefault="00FD54F8">
      <w:pPr>
        <w:rPr>
          <w:noProof/>
          <w:sz w:val="24"/>
          <w:szCs w:val="24"/>
        </w:rPr>
      </w:pPr>
    </w:p>
    <w:p w:rsidR="00FD54F8" w:rsidRPr="009F1391" w:rsidRDefault="00FD54F8">
      <w:pPr>
        <w:rPr>
          <w:noProof/>
          <w:sz w:val="24"/>
          <w:szCs w:val="24"/>
        </w:rPr>
      </w:pPr>
    </w:p>
    <w:p w:rsidR="00FD54F8" w:rsidRPr="009F1391" w:rsidRDefault="00FD54F8">
      <w:pPr>
        <w:rPr>
          <w:noProof/>
          <w:sz w:val="24"/>
          <w:szCs w:val="24"/>
        </w:rPr>
      </w:pPr>
    </w:p>
    <w:p w:rsidR="00FD54F8" w:rsidRPr="009F1391" w:rsidRDefault="00FD54F8">
      <w:pPr>
        <w:rPr>
          <w:noProof/>
          <w:sz w:val="24"/>
          <w:szCs w:val="24"/>
        </w:rPr>
      </w:pPr>
    </w:p>
    <w:p w:rsidR="00FD54F8" w:rsidRPr="009F1391" w:rsidRDefault="00FD54F8">
      <w:pPr>
        <w:rPr>
          <w:noProof/>
          <w:sz w:val="24"/>
          <w:szCs w:val="24"/>
        </w:rPr>
      </w:pPr>
    </w:p>
    <w:p w:rsidR="00FD54F8" w:rsidRPr="009F1391" w:rsidRDefault="00FD54F8">
      <w:pPr>
        <w:rPr>
          <w:noProof/>
          <w:sz w:val="24"/>
          <w:szCs w:val="24"/>
        </w:rPr>
      </w:pPr>
    </w:p>
    <w:sectPr w:rsidR="00FD54F8" w:rsidRPr="009F1391" w:rsidSect="00AB3CA2">
      <w:pgSz w:w="11907" w:h="16840" w:code="9"/>
      <w:pgMar w:top="1440" w:right="567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91"/>
    <w:rsid w:val="009F1391"/>
    <w:rsid w:val="00AB3CA2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2</Pages>
  <Words>412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2019-10-09T06:30:00Z</cp:lastPrinted>
  <dcterms:created xsi:type="dcterms:W3CDTF">2019-10-09T03:07:00Z</dcterms:created>
  <dcterms:modified xsi:type="dcterms:W3CDTF">2019-10-09T06:37:00Z</dcterms:modified>
</cp:coreProperties>
</file>